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54" w:rsidRPr="004E7C00" w:rsidRDefault="00867254" w:rsidP="004E7C00">
      <w:pPr>
        <w:ind w:left="-851"/>
        <w:rPr>
          <w:sz w:val="28"/>
        </w:rPr>
      </w:pPr>
      <w:r w:rsidRPr="004E7C00">
        <w:rPr>
          <w:rFonts w:ascii="Calibri" w:eastAsia="Times New Roman" w:hAnsi="Calibri" w:cs="Times New Roman"/>
          <w:b/>
          <w:bCs/>
          <w:color w:val="000000"/>
          <w:sz w:val="36"/>
          <w:szCs w:val="28"/>
          <w:lang w:eastAsia="de-DE"/>
        </w:rPr>
        <w:t>Initiales Kunden-Datenblatt</w:t>
      </w:r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5"/>
        <w:gridCol w:w="1229"/>
        <w:gridCol w:w="4386"/>
        <w:gridCol w:w="1134"/>
      </w:tblGrid>
      <w:tr w:rsidR="00867254" w:rsidRPr="004B5D09" w:rsidTr="00867254">
        <w:trPr>
          <w:trHeight w:val="600"/>
        </w:trPr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V</w:t>
            </w:r>
          </w:p>
        </w:tc>
      </w:tr>
      <w:tr w:rsidR="00867254" w:rsidRPr="004B5D09" w:rsidTr="00867254">
        <w:trPr>
          <w:trHeight w:val="109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Klinikum: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AD</w:t>
            </w:r>
          </w:p>
        </w:tc>
      </w:tr>
      <w:tr w:rsidR="00867254" w:rsidRPr="004B5D09" w:rsidTr="00867254">
        <w:trPr>
          <w:trHeight w:val="1090"/>
        </w:trPr>
        <w:tc>
          <w:tcPr>
            <w:tcW w:w="4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Lieferanschrift: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AD</w:t>
            </w:r>
          </w:p>
        </w:tc>
      </w:tr>
      <w:tr w:rsidR="00867254" w:rsidRPr="004B5D09" w:rsidTr="00867254">
        <w:trPr>
          <w:trHeight w:val="1090"/>
        </w:trPr>
        <w:tc>
          <w:tcPr>
            <w:tcW w:w="4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Rechnungsanschrift: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AD</w:t>
            </w: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Kundennummer: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PV</w:t>
            </w: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Ust</w:t>
            </w:r>
            <w:proofErr w:type="spellEnd"/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ID 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(wenn nicht </w:t>
            </w:r>
            <w:proofErr w:type="spellStart"/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vorh</w:t>
            </w:r>
            <w:proofErr w:type="spellEnd"/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SteuerNr</w:t>
            </w:r>
            <w:proofErr w:type="spellEnd"/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):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PV</w:t>
            </w: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Zahlungsbedingung: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AD</w:t>
            </w: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Telefonnummer: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AD</w:t>
            </w: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Betreuender Arzt: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Name: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AD</w:t>
            </w: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Abteilung: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Telefon: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Email: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Verantwortlicher Einkauf: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Name: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AD</w:t>
            </w: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Telefon: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Email: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Verantwortlicher </w:t>
            </w:r>
            <w:proofErr w:type="spellStart"/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Steri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/ OP-Pflege</w:t>
            </w: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Name: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AD</w:t>
            </w: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Telefon: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Email: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Klinikgruppe /EK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Gemeinschaft: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KF</w:t>
            </w: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Kunden-/Rabattgruppe: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KF</w:t>
            </w: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zust</w:t>
            </w:r>
            <w:proofErr w:type="spellEnd"/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VMA / Vertriebsgebiet: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AD</w:t>
            </w: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provisionsfähiger Vertreter: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KF</w:t>
            </w:r>
          </w:p>
        </w:tc>
      </w:tr>
      <w:tr w:rsidR="00867254" w:rsidRPr="004B5D09" w:rsidTr="00867254">
        <w:trPr>
          <w:trHeight w:val="36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vollständig angelegt: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Datum: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67254" w:rsidRPr="004B5D09" w:rsidTr="00867254">
        <w:trPr>
          <w:trHeight w:val="360"/>
        </w:trPr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Mitarbeiter: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254" w:rsidRPr="004B5D09" w:rsidRDefault="00867254" w:rsidP="00633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B5D0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54" w:rsidRPr="004B5D09" w:rsidRDefault="00867254" w:rsidP="00633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6C4F58" w:rsidRPr="00D050C3" w:rsidRDefault="006C4F58" w:rsidP="0086725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C4F58" w:rsidRPr="00D050C3" w:rsidSect="00872F0C">
      <w:headerReference w:type="default" r:id="rId8"/>
      <w:footerReference w:type="default" r:id="rId9"/>
      <w:pgSz w:w="11906" w:h="16838"/>
      <w:pgMar w:top="2268" w:right="1418" w:bottom="1418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54" w:rsidRDefault="00867254" w:rsidP="00D050C3">
      <w:pPr>
        <w:spacing w:after="0" w:line="240" w:lineRule="auto"/>
      </w:pPr>
      <w:r>
        <w:separator/>
      </w:r>
    </w:p>
  </w:endnote>
  <w:endnote w:type="continuationSeparator" w:id="0">
    <w:p w:rsidR="00867254" w:rsidRDefault="00867254" w:rsidP="00D0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FC" w:rsidRDefault="004017FC" w:rsidP="004017FC">
    <w:pPr>
      <w:pStyle w:val="Fuzeile"/>
      <w:tabs>
        <w:tab w:val="clear" w:pos="4536"/>
        <w:tab w:val="clear" w:pos="9072"/>
      </w:tabs>
      <w:ind w:right="-1417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25D1A40" wp14:editId="78C50B9F">
          <wp:simplePos x="0" y="0"/>
          <wp:positionH relativeFrom="column">
            <wp:posOffset>-914400</wp:posOffset>
          </wp:positionH>
          <wp:positionV relativeFrom="paragraph">
            <wp:posOffset>-1736090</wp:posOffset>
          </wp:positionV>
          <wp:extent cx="7560000" cy="1665431"/>
          <wp:effectExtent l="0" t="0" r="9525" b="11430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HuT_Brief(20160111)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41" r="-24" b="41"/>
                  <a:stretch/>
                </pic:blipFill>
                <pic:spPr bwMode="auto">
                  <a:xfrm>
                    <a:off x="0" y="0"/>
                    <a:ext cx="7560000" cy="1665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54" w:rsidRDefault="00867254" w:rsidP="00D050C3">
      <w:pPr>
        <w:spacing w:after="0" w:line="240" w:lineRule="auto"/>
      </w:pPr>
      <w:r>
        <w:separator/>
      </w:r>
    </w:p>
  </w:footnote>
  <w:footnote w:type="continuationSeparator" w:id="0">
    <w:p w:rsidR="00867254" w:rsidRDefault="00867254" w:rsidP="00D0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FC" w:rsidRDefault="004017FC" w:rsidP="00D050C3">
    <w:pPr>
      <w:pStyle w:val="Kopfzeile"/>
      <w:tabs>
        <w:tab w:val="clear" w:pos="4536"/>
        <w:tab w:val="clear" w:pos="9072"/>
      </w:tabs>
      <w:ind w:left="-1417" w:right="-1417"/>
    </w:pPr>
    <w:r>
      <w:rPr>
        <w:noProof/>
        <w:lang w:eastAsia="de-DE"/>
      </w:rPr>
      <w:drawing>
        <wp:inline distT="0" distB="0" distL="0" distR="0" wp14:anchorId="2947EBD5" wp14:editId="472F0845">
          <wp:extent cx="7555230" cy="105283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E63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54"/>
    <w:rsid w:val="000A6389"/>
    <w:rsid w:val="0018242D"/>
    <w:rsid w:val="00212BD1"/>
    <w:rsid w:val="002951D7"/>
    <w:rsid w:val="002A4398"/>
    <w:rsid w:val="0030282C"/>
    <w:rsid w:val="0036490E"/>
    <w:rsid w:val="004017FC"/>
    <w:rsid w:val="00492694"/>
    <w:rsid w:val="004D56EF"/>
    <w:rsid w:val="004E7C00"/>
    <w:rsid w:val="005B425B"/>
    <w:rsid w:val="006C4F58"/>
    <w:rsid w:val="00714D18"/>
    <w:rsid w:val="00760729"/>
    <w:rsid w:val="00762622"/>
    <w:rsid w:val="007950AE"/>
    <w:rsid w:val="00823BF2"/>
    <w:rsid w:val="008569CB"/>
    <w:rsid w:val="00867254"/>
    <w:rsid w:val="00872F0C"/>
    <w:rsid w:val="008C706B"/>
    <w:rsid w:val="00A72067"/>
    <w:rsid w:val="00C80740"/>
    <w:rsid w:val="00D050C3"/>
    <w:rsid w:val="00D1730F"/>
    <w:rsid w:val="00D316A6"/>
    <w:rsid w:val="00D430B1"/>
    <w:rsid w:val="00D7193A"/>
    <w:rsid w:val="00D90D0E"/>
    <w:rsid w:val="00DA60C4"/>
    <w:rsid w:val="00DA79E2"/>
    <w:rsid w:val="00E24CCE"/>
    <w:rsid w:val="00E76421"/>
    <w:rsid w:val="00F349C5"/>
    <w:rsid w:val="00F6534A"/>
    <w:rsid w:val="00F66228"/>
    <w:rsid w:val="00F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2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50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D050C3"/>
  </w:style>
  <w:style w:type="paragraph" w:styleId="Fuzeile">
    <w:name w:val="footer"/>
    <w:basedOn w:val="Standard"/>
    <w:link w:val="FuzeileZchn"/>
    <w:uiPriority w:val="99"/>
    <w:unhideWhenUsed/>
    <w:rsid w:val="00D050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D050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0C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2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50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D050C3"/>
  </w:style>
  <w:style w:type="paragraph" w:styleId="Fuzeile">
    <w:name w:val="footer"/>
    <w:basedOn w:val="Standard"/>
    <w:link w:val="FuzeileZchn"/>
    <w:uiPriority w:val="99"/>
    <w:unhideWhenUsed/>
    <w:rsid w:val="00D050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D050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0C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ultimedia\Vorlagen\HuT(2016011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HuT(20160111)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Hutzel DrehTech GmbH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s.lill</dc:creator>
  <cp:lastModifiedBy>s.lill</cp:lastModifiedBy>
  <cp:revision>2</cp:revision>
  <cp:lastPrinted>2014-05-12T11:36:00Z</cp:lastPrinted>
  <dcterms:created xsi:type="dcterms:W3CDTF">2016-03-10T11:08:00Z</dcterms:created>
  <dcterms:modified xsi:type="dcterms:W3CDTF">2016-03-10T11:13:00Z</dcterms:modified>
</cp:coreProperties>
</file>